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55" w:tblpY="-41"/>
        <w:tblOverlap w:val="never"/>
        <w:tblW w:w="142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504"/>
        <w:gridCol w:w="850"/>
        <w:gridCol w:w="855"/>
        <w:gridCol w:w="810"/>
        <w:gridCol w:w="870"/>
        <w:gridCol w:w="795"/>
        <w:gridCol w:w="930"/>
        <w:gridCol w:w="870"/>
        <w:gridCol w:w="855"/>
        <w:gridCol w:w="840"/>
        <w:gridCol w:w="735"/>
        <w:gridCol w:w="840"/>
        <w:gridCol w:w="780"/>
        <w:gridCol w:w="930"/>
        <w:gridCol w:w="9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283" w:type="dxa"/>
            <w:gridSpan w:val="15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-133985</wp:posOffset>
                      </wp:positionV>
                      <wp:extent cx="1226185" cy="447040"/>
                      <wp:effectExtent l="0" t="0" r="1206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185" cy="4470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spacing w:line="600" w:lineRule="auto"/>
                                    <w:ind w:firstLine="450" w:firstLineChars="150"/>
                                    <w:rPr>
                                      <w:rFonts w:hint="eastAsia" w:ascii="方正仿宋_GBK" w:hAnsi="方正仿宋_GBK" w:eastAsia="方正仿宋_GBK" w:cs="方正仿宋_GB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sz w:val="30"/>
                                      <w:szCs w:val="30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5.35pt;margin-top:-10.55pt;height:35.2pt;width:96.55pt;z-index:251658240;mso-width-relative:page;mso-height-relative:page;" fillcolor="#FFFFFF" filled="t" stroked="f" coordsize="21600,21600" o:gfxdata="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Ehhk2AAAAAoB&#10;AAAPAAAAAAAAAAEAIAAAACIAAABkcnMvZG93bnJldi54bWxQSwECFAAUAAAACACHTuJACxL1yOIB&#10;AAC6AwAADgAAAAAAAAABACAAAAAnAQAAZHJzL2Uyb0RvYy54bWxQSwUGAAAAAAYABgBZAQAAewUA&#10;AAAA&#10;">
                      <v:fill type="gradient" on="t" color2="#FFFFFF" angle="90" focus="100%" focussize="0f,0f" focusposition="0f,0f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/>
                              <w:spacing w:line="600" w:lineRule="auto"/>
                              <w:ind w:firstLine="450" w:firstLineChars="150"/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 xml:space="preserve">池州学院第二十七届田径运动会报名表 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 xml:space="preserve">      组别：    性别：</w:t>
            </w:r>
          </w:p>
        </w:tc>
        <w:tc>
          <w:tcPr>
            <w:tcW w:w="920" w:type="dxa"/>
            <w:vAlign w:val="bottom"/>
          </w:tcPr>
          <w:p>
            <w:pPr>
              <w:widowControl/>
              <w:jc w:val="center"/>
              <w:textAlignment w:val="bottom"/>
              <w:rPr>
                <w:sz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819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firstLine="440" w:firstLineChars="2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院别：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领队：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795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教练：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84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textAlignment w:val="bottom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姓名</w:t>
            </w:r>
          </w:p>
          <w:p>
            <w:pPr>
              <w:widowControl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1500m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3000m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100m接力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400m接力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跳高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跳远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三级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跳远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exac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283" w:type="dxa"/>
            <w:gridSpan w:val="15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1.填表要求：报名项目相应处打勾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“√”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，涂改无效，字迹清楚。2.报名要求：报名参加相应项目，请按竞赛规程要求填写。</w:t>
            </w:r>
          </w:p>
        </w:tc>
        <w:tc>
          <w:tcPr>
            <w:tcW w:w="920" w:type="dxa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3283" w:type="dxa"/>
            <w:gridSpan w:val="15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3.截止日期：10月1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日16:00（逾期提交，视作弃赛！）4、联 系 人：王小双；电话：18856629092；邮箱1043500930@qq.com</w:t>
            </w:r>
          </w:p>
        </w:tc>
        <w:tc>
          <w:tcPr>
            <w:tcW w:w="9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872"/>
        </w:tabs>
        <w:snapToGrid w:val="0"/>
        <w:spacing w:line="24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740A"/>
    <w:rsid w:val="3D71168D"/>
    <w:rsid w:val="65F674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2018-09-25T08:04:00Z</dcterms:created>
  <dc:creator>薛天庆</dc:creator>
  <cp:lastModifiedBy>薛天庆</cp:lastModifiedBy>
  <dcterms:modified xsi:type="dcterms:W3CDTF">2018-09-25T08:05:43Z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